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8C" w:rsidRPr="009B0DC5" w:rsidRDefault="0047278C">
      <w:pPr>
        <w:rPr>
          <w:rFonts w:ascii="Trebuchet MS" w:hAnsi="Trebuchet MS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755"/>
      </w:tblGrid>
      <w:tr w:rsidR="0047278C" w:rsidRPr="009B0DC5">
        <w:tc>
          <w:tcPr>
            <w:tcW w:w="5315" w:type="dxa"/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Navn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Formål</w:t>
            </w:r>
          </w:p>
        </w:tc>
      </w:tr>
      <w:tr w:rsidR="0047278C" w:rsidRPr="009B0DC5">
        <w:tc>
          <w:tcPr>
            <w:tcW w:w="5315" w:type="dxa"/>
          </w:tcPr>
          <w:p w:rsidR="0047278C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E-post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47278C" w:rsidRPr="009B0DC5">
        <w:tc>
          <w:tcPr>
            <w:tcW w:w="5315" w:type="dxa"/>
          </w:tcPr>
          <w:p w:rsidR="0047278C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Telefon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top w:val="single" w:sz="6" w:space="0" w:color="auto"/>
              <w:bottom w:val="nil"/>
            </w:tcBorders>
          </w:tcPr>
          <w:p w:rsidR="0047278C" w:rsidRPr="009B0DC5" w:rsidRDefault="009B0DC5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 xml:space="preserve">Din </w:t>
            </w:r>
            <w:r>
              <w:rPr>
                <w:rFonts w:ascii="Trebuchet MS" w:hAnsi="Trebuchet MS" w:cs="Arial"/>
                <w:sz w:val="20"/>
              </w:rPr>
              <w:t>o</w:t>
            </w:r>
            <w:r w:rsidRPr="009B0DC5">
              <w:rPr>
                <w:rFonts w:ascii="Trebuchet MS" w:hAnsi="Trebuchet MS" w:cs="Arial"/>
                <w:sz w:val="20"/>
              </w:rPr>
              <w:t>ppdragsgiver</w:t>
            </w:r>
          </w:p>
        </w:tc>
      </w:tr>
      <w:tr w:rsidR="0047278C" w:rsidRPr="009B0DC5">
        <w:tc>
          <w:tcPr>
            <w:tcW w:w="5315" w:type="dxa"/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Bank</w:t>
            </w:r>
            <w:r w:rsidR="00157EC8">
              <w:rPr>
                <w:rFonts w:ascii="Trebuchet MS" w:hAnsi="Trebuchet MS" w:cs="Arial"/>
                <w:sz w:val="20"/>
              </w:rPr>
              <w:t>kontonummer</w:t>
            </w:r>
          </w:p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47278C" w:rsidRPr="009B0DC5" w:rsidRDefault="0047278C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47278C" w:rsidRPr="009B0DC5" w:rsidRDefault="0047278C">
      <w:pPr>
        <w:rPr>
          <w:rFonts w:ascii="Trebuchet MS" w:hAnsi="Trebuchet MS" w:cs="Arial"/>
          <w:sz w:val="20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336"/>
        <w:gridCol w:w="2668"/>
      </w:tblGrid>
      <w:tr w:rsidR="00157EC8" w:rsidRPr="009B0DC5" w:rsidTr="0058705D">
        <w:tc>
          <w:tcPr>
            <w:tcW w:w="1063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  <w:r w:rsidRPr="009B0DC5">
              <w:rPr>
                <w:rFonts w:ascii="Trebuchet MS" w:hAnsi="Trebuchet MS" w:cs="Arial"/>
                <w:sz w:val="20"/>
              </w:rPr>
              <w:t>Dato</w:t>
            </w: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Utlegg (kjøring er 50% av statens regulativ)</w:t>
            </w: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Beløp</w:t>
            </w:r>
          </w:p>
        </w:tc>
      </w:tr>
      <w:tr w:rsidR="00157EC8" w:rsidRPr="009B0DC5" w:rsidTr="005A2FD1">
        <w:tc>
          <w:tcPr>
            <w:tcW w:w="1063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80107E">
        <w:tc>
          <w:tcPr>
            <w:tcW w:w="1063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9B0DC5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668" w:type="dxa"/>
          </w:tcPr>
          <w:p w:rsidR="00157EC8" w:rsidRDefault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36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157EC8" w:rsidRDefault="00157EC8" w:rsidP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Minus e</w:t>
            </w:r>
            <w:r w:rsidRPr="00157EC8">
              <w:rPr>
                <w:rFonts w:ascii="Trebuchet MS" w:hAnsi="Trebuchet MS" w:cs="Arial"/>
                <w:sz w:val="20"/>
              </w:rPr>
              <w:t>ventuelt forskudd</w:t>
            </w:r>
          </w:p>
        </w:tc>
        <w:tc>
          <w:tcPr>
            <w:tcW w:w="2668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157EC8" w:rsidRPr="009B0DC5" w:rsidTr="00CB7C86">
        <w:tc>
          <w:tcPr>
            <w:tcW w:w="1063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SUM</w:t>
            </w:r>
          </w:p>
        </w:tc>
        <w:tc>
          <w:tcPr>
            <w:tcW w:w="5336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  <w:p w:rsidR="00157EC8" w:rsidRPr="00157EC8" w:rsidRDefault="00157EC8" w:rsidP="003D2B9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= Utbetales fra </w:t>
            </w:r>
            <w:r w:rsidR="003D2B95">
              <w:rPr>
                <w:rFonts w:ascii="Trebuchet MS" w:hAnsi="Trebuchet MS" w:cs="Arial"/>
                <w:sz w:val="20"/>
              </w:rPr>
              <w:t>Kasserer</w:t>
            </w:r>
          </w:p>
        </w:tc>
        <w:tc>
          <w:tcPr>
            <w:tcW w:w="2668" w:type="dxa"/>
          </w:tcPr>
          <w:p w:rsidR="00157EC8" w:rsidRDefault="00157EC8" w:rsidP="00157EC8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475040" w:rsidRPr="009B0DC5" w:rsidRDefault="00475040">
      <w:pPr>
        <w:rPr>
          <w:rFonts w:ascii="Trebuchet MS" w:hAnsi="Trebuchet MS" w:cs="Arial"/>
          <w:sz w:val="20"/>
        </w:rPr>
      </w:pPr>
    </w:p>
    <w:p w:rsidR="00157EC8" w:rsidRDefault="00157EC8" w:rsidP="00157EC8">
      <w:pPr>
        <w:pStyle w:val="til"/>
        <w:jc w:val="left"/>
        <w:rPr>
          <w:rFonts w:ascii="Trebuchet MS" w:hAnsi="Trebuchet MS" w:cs="Arial"/>
          <w:color w:val="auto"/>
          <w:sz w:val="20"/>
          <w:u w:val="single"/>
        </w:rPr>
      </w:pPr>
    </w:p>
    <w:p w:rsidR="009B0DC5" w:rsidRPr="009B0DC5" w:rsidRDefault="0047278C" w:rsidP="00157EC8">
      <w:pPr>
        <w:rPr>
          <w:rFonts w:ascii="Trebuchet MS" w:hAnsi="Trebuchet MS" w:cs="Arial"/>
          <w:sz w:val="20"/>
        </w:rPr>
      </w:pPr>
      <w:r w:rsidRPr="009B0DC5">
        <w:rPr>
          <w:rFonts w:ascii="Trebuchet MS" w:hAnsi="Trebuchet MS" w:cs="Arial"/>
          <w:sz w:val="20"/>
        </w:rPr>
        <w:t xml:space="preserve">Alle utgifter </w:t>
      </w:r>
      <w:r w:rsidR="009B0DC5" w:rsidRPr="009B0DC5">
        <w:rPr>
          <w:rFonts w:ascii="Trebuchet MS" w:hAnsi="Trebuchet MS" w:cs="Arial"/>
          <w:sz w:val="20"/>
        </w:rPr>
        <w:t>må dokumenteres med kvittering</w:t>
      </w:r>
      <w:r w:rsidR="009B0DC5">
        <w:rPr>
          <w:rFonts w:ascii="Trebuchet MS" w:hAnsi="Trebuchet MS" w:cs="Arial"/>
          <w:sz w:val="20"/>
        </w:rPr>
        <w:t xml:space="preserve"> s</w:t>
      </w:r>
      <w:r w:rsidR="00157EC8">
        <w:rPr>
          <w:rFonts w:ascii="Trebuchet MS" w:hAnsi="Trebuchet MS" w:cs="Arial"/>
          <w:sz w:val="20"/>
        </w:rPr>
        <w:t xml:space="preserve">om heftes eller </w:t>
      </w:r>
      <w:proofErr w:type="spellStart"/>
      <w:r w:rsidR="00157EC8">
        <w:rPr>
          <w:rFonts w:ascii="Trebuchet MS" w:hAnsi="Trebuchet MS" w:cs="Arial"/>
          <w:sz w:val="20"/>
        </w:rPr>
        <w:t>scannes</w:t>
      </w:r>
      <w:proofErr w:type="spellEnd"/>
      <w:r w:rsidR="00157EC8">
        <w:rPr>
          <w:rFonts w:ascii="Trebuchet MS" w:hAnsi="Trebuchet MS" w:cs="Arial"/>
          <w:sz w:val="20"/>
        </w:rPr>
        <w:t xml:space="preserve"> vedlagt</w:t>
      </w:r>
    </w:p>
    <w:p w:rsidR="0047278C" w:rsidRPr="009B0DC5" w:rsidRDefault="0047278C">
      <w:pPr>
        <w:rPr>
          <w:rFonts w:ascii="Trebuchet MS" w:hAnsi="Trebuchet MS" w:cs="Arial"/>
          <w:sz w:val="20"/>
        </w:rPr>
      </w:pPr>
    </w:p>
    <w:p w:rsidR="0047278C" w:rsidRPr="009B0DC5" w:rsidRDefault="0047278C">
      <w:pPr>
        <w:pStyle w:val="til"/>
        <w:rPr>
          <w:rFonts w:ascii="Trebuchet MS" w:hAnsi="Trebuchet MS" w:cs="Arial"/>
          <w:color w:val="auto"/>
          <w:sz w:val="20"/>
        </w:rPr>
      </w:pPr>
    </w:p>
    <w:p w:rsidR="0047278C" w:rsidRPr="009B0DC5" w:rsidRDefault="0047278C">
      <w:pPr>
        <w:pStyle w:val="til"/>
        <w:rPr>
          <w:rFonts w:ascii="Trebuchet MS" w:hAnsi="Trebuchet MS" w:cs="Arial"/>
          <w:color w:val="auto"/>
          <w:sz w:val="20"/>
          <w:u w:val="single"/>
        </w:rPr>
      </w:pP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  <w:r w:rsidRPr="009B0DC5">
        <w:rPr>
          <w:rFonts w:ascii="Trebuchet MS" w:hAnsi="Trebuchet MS" w:cs="Arial"/>
          <w:color w:val="auto"/>
          <w:sz w:val="20"/>
          <w:u w:val="single"/>
        </w:rPr>
        <w:tab/>
      </w:r>
    </w:p>
    <w:p w:rsidR="0047278C" w:rsidRPr="009B0DC5" w:rsidRDefault="0047278C">
      <w:pPr>
        <w:pStyle w:val="til"/>
        <w:rPr>
          <w:rFonts w:ascii="Trebuchet MS" w:hAnsi="Trebuchet MS" w:cs="Arial"/>
          <w:color w:val="auto"/>
          <w:sz w:val="20"/>
        </w:rPr>
      </w:pPr>
      <w:r w:rsidRPr="009B0DC5">
        <w:rPr>
          <w:rFonts w:ascii="Trebuchet MS" w:hAnsi="Trebuchet MS" w:cs="Arial"/>
          <w:color w:val="auto"/>
          <w:sz w:val="20"/>
        </w:rPr>
        <w:tab/>
        <w:t>Sted/ dato</w:t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</w:r>
      <w:r w:rsidRPr="009B0DC5">
        <w:rPr>
          <w:rFonts w:ascii="Trebuchet MS" w:hAnsi="Trebuchet MS" w:cs="Arial"/>
          <w:color w:val="auto"/>
          <w:sz w:val="20"/>
        </w:rPr>
        <w:tab/>
        <w:t>Underskrift</w:t>
      </w:r>
    </w:p>
    <w:p w:rsidR="009B0DC5" w:rsidRPr="009B0DC5" w:rsidRDefault="009B0DC5">
      <w:pPr>
        <w:pStyle w:val="til"/>
        <w:rPr>
          <w:rFonts w:ascii="Trebuchet MS" w:hAnsi="Trebuchet MS" w:cs="Arial"/>
          <w:color w:val="auto"/>
          <w:sz w:val="20"/>
        </w:rPr>
      </w:pPr>
    </w:p>
    <w:p w:rsidR="009B0DC5" w:rsidRPr="009B0DC5" w:rsidRDefault="009B0DC5" w:rsidP="009B0DC5">
      <w:pPr>
        <w:pStyle w:val="ti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i/>
          <w:color w:val="auto"/>
          <w:sz w:val="20"/>
        </w:rPr>
      </w:pPr>
      <w:r w:rsidRPr="009B0DC5">
        <w:rPr>
          <w:rFonts w:ascii="Trebuchet MS" w:hAnsi="Trebuchet MS" w:cs="Arial"/>
          <w:i/>
          <w:color w:val="auto"/>
          <w:sz w:val="20"/>
        </w:rPr>
        <w:t>Internt</w:t>
      </w:r>
    </w:p>
    <w:p w:rsidR="009B0DC5" w:rsidRPr="009B0DC5" w:rsidRDefault="009B0DC5" w:rsidP="009B0DC5">
      <w:pPr>
        <w:pStyle w:val="ti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color w:val="auto"/>
          <w:sz w:val="20"/>
        </w:rPr>
      </w:pPr>
      <w:r w:rsidRPr="009B0DC5">
        <w:rPr>
          <w:rFonts w:ascii="Trebuchet MS" w:hAnsi="Trebuchet MS" w:cs="Arial"/>
          <w:color w:val="auto"/>
          <w:sz w:val="20"/>
        </w:rPr>
        <w:t xml:space="preserve">Attestert </w:t>
      </w:r>
      <w:r w:rsidR="003D2B95">
        <w:rPr>
          <w:rFonts w:ascii="Trebuchet MS" w:hAnsi="Trebuchet MS" w:cs="Arial"/>
          <w:color w:val="auto"/>
          <w:sz w:val="20"/>
        </w:rPr>
        <w:t>Enhetsleder / gruppeleder</w:t>
      </w:r>
      <w:r w:rsidRPr="009B0DC5">
        <w:rPr>
          <w:rFonts w:ascii="Trebuchet MS" w:hAnsi="Trebuchet MS" w:cs="Arial"/>
          <w:color w:val="auto"/>
          <w:sz w:val="20"/>
        </w:rPr>
        <w:t xml:space="preserve"> </w:t>
      </w:r>
      <w:r>
        <w:rPr>
          <w:rFonts w:ascii="Trebuchet MS" w:hAnsi="Trebuchet MS" w:cs="Arial"/>
          <w:color w:val="auto"/>
          <w:sz w:val="20"/>
        </w:rPr>
        <w:t xml:space="preserve">  </w:t>
      </w:r>
      <w:r>
        <w:rPr>
          <w:rFonts w:ascii="Trebuchet MS" w:hAnsi="Trebuchet MS" w:cs="Arial"/>
          <w:color w:val="auto"/>
          <w:sz w:val="20"/>
        </w:rPr>
        <w:tab/>
      </w:r>
      <w:r>
        <w:rPr>
          <w:rFonts w:ascii="Trebuchet MS" w:hAnsi="Trebuchet MS" w:cs="Arial"/>
          <w:color w:val="auto"/>
          <w:sz w:val="20"/>
        </w:rPr>
        <w:tab/>
      </w:r>
      <w:r>
        <w:rPr>
          <w:rFonts w:ascii="Trebuchet MS" w:hAnsi="Trebuchet MS" w:cs="Arial"/>
          <w:color w:val="auto"/>
          <w:sz w:val="20"/>
        </w:rPr>
        <w:tab/>
      </w:r>
      <w:proofErr w:type="gramStart"/>
      <w:r>
        <w:rPr>
          <w:rFonts w:ascii="Trebuchet MS" w:hAnsi="Trebuchet MS" w:cs="Arial"/>
          <w:color w:val="auto"/>
          <w:sz w:val="20"/>
        </w:rPr>
        <w:tab/>
        <w:t xml:space="preserve">  Føres</w:t>
      </w:r>
      <w:proofErr w:type="gramEnd"/>
      <w:r>
        <w:rPr>
          <w:rFonts w:ascii="Trebuchet MS" w:hAnsi="Trebuchet MS" w:cs="Arial"/>
          <w:color w:val="auto"/>
          <w:sz w:val="20"/>
        </w:rPr>
        <w:t xml:space="preserve"> på konto </w:t>
      </w:r>
      <w:r>
        <w:rPr>
          <w:rFonts w:ascii="Trebuchet MS" w:hAnsi="Trebuchet MS" w:cs="Arial"/>
          <w:color w:val="auto"/>
          <w:sz w:val="20"/>
        </w:rPr>
        <w:tab/>
      </w:r>
      <w:r>
        <w:rPr>
          <w:rFonts w:ascii="Trebuchet MS" w:hAnsi="Trebuchet MS" w:cs="Arial"/>
          <w:color w:val="auto"/>
          <w:sz w:val="20"/>
        </w:rPr>
        <w:tab/>
      </w:r>
    </w:p>
    <w:p w:rsidR="009B0DC5" w:rsidRPr="003D2B95" w:rsidRDefault="009B0DC5">
      <w:pPr>
        <w:pStyle w:val="til"/>
        <w:rPr>
          <w:rFonts w:ascii="Trebuchet MS" w:hAnsi="Trebuchet MS" w:cs="Arial"/>
          <w:b/>
          <w:color w:val="auto"/>
          <w:sz w:val="20"/>
        </w:rPr>
      </w:pPr>
      <w:bookmarkStart w:id="0" w:name="_GoBack"/>
      <w:bookmarkEnd w:id="0"/>
    </w:p>
    <w:sectPr w:rsidR="009B0DC5" w:rsidRPr="003D2B95">
      <w:headerReference w:type="default" r:id="rId7"/>
      <w:footerReference w:type="default" r:id="rId8"/>
      <w:pgSz w:w="11907" w:h="16840"/>
      <w:pgMar w:top="1985" w:right="1418" w:bottom="851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57" w:rsidRDefault="00470757">
      <w:r>
        <w:separator/>
      </w:r>
    </w:p>
  </w:endnote>
  <w:endnote w:type="continuationSeparator" w:id="0">
    <w:p w:rsidR="00470757" w:rsidRDefault="0047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13" w:rsidRDefault="00CC5F13">
    <w:pPr>
      <w:pStyle w:val="Bunntekst"/>
      <w:tabs>
        <w:tab w:val="clear" w:pos="9072"/>
        <w:tab w:val="right" w:pos="9639"/>
      </w:tabs>
      <w:ind w:right="-568"/>
      <w:rPr>
        <w:rFonts w:ascii="Arial" w:hAnsi="Arial"/>
        <w:b/>
        <w:smallCaps/>
        <w:sz w:val="10"/>
      </w:rPr>
    </w:pPr>
  </w:p>
  <w:p w:rsidR="003D2B95" w:rsidRPr="00A7137B" w:rsidRDefault="003D2B95" w:rsidP="003D2B95">
    <w:pPr>
      <w:tabs>
        <w:tab w:val="center" w:pos="4536"/>
        <w:tab w:val="right" w:pos="9072"/>
      </w:tabs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 xml:space="preserve">Mastra Sjøspeidergruppe | </w:t>
    </w:r>
    <w:r w:rsidRPr="008D4F07">
      <w:rPr>
        <w:rFonts w:ascii="Arial Narrow" w:eastAsia="Arial Narrow" w:hAnsi="Arial Narrow" w:cs="Arial Narrow"/>
        <w:sz w:val="16"/>
        <w:szCs w:val="16"/>
      </w:rPr>
      <w:t>ved Tore Vareberg</w:t>
    </w:r>
    <w:r>
      <w:rPr>
        <w:rFonts w:ascii="Arial Narrow" w:eastAsia="Arial Narrow" w:hAnsi="Arial Narrow" w:cs="Arial Narrow"/>
        <w:b/>
        <w:sz w:val="16"/>
        <w:szCs w:val="16"/>
      </w:rPr>
      <w:t xml:space="preserve"> |</w:t>
    </w:r>
    <w:r>
      <w:rPr>
        <w:rFonts w:ascii="Arial Narrow" w:eastAsia="Arial Narrow" w:hAnsi="Arial Narrow" w:cs="Arial Narrow"/>
        <w:sz w:val="16"/>
        <w:szCs w:val="16"/>
      </w:rPr>
      <w:t xml:space="preserve">Båsen 5 | 4152 Vestre Åmøy | </w:t>
    </w:r>
    <w:hyperlink r:id="rId1" w:history="1">
      <w:r w:rsidRPr="003036D2">
        <w:rPr>
          <w:rStyle w:val="Hyperkobling"/>
          <w:rFonts w:ascii="Arial Narrow" w:eastAsia="Arial Narrow" w:hAnsi="Arial Narrow" w:cs="Arial Narrow"/>
          <w:sz w:val="16"/>
          <w:szCs w:val="16"/>
        </w:rPr>
        <w:t>mastra.sjospeidergruppe@gmail.com</w:t>
      </w:r>
    </w:hyperlink>
    <w:r>
      <w:rPr>
        <w:rFonts w:ascii="Arial Narrow" w:eastAsia="Arial Narrow" w:hAnsi="Arial Narrow" w:cs="Arial Narrow"/>
        <w:sz w:val="16"/>
        <w:szCs w:val="16"/>
      </w:rPr>
      <w:t xml:space="preserve"> | Org 995699419</w:t>
    </w:r>
  </w:p>
  <w:p w:rsidR="003D2B95" w:rsidRDefault="003D2B95" w:rsidP="003D2B95">
    <w:pP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b/>
        <w:sz w:val="16"/>
        <w:szCs w:val="16"/>
      </w:rPr>
    </w:pPr>
  </w:p>
  <w:p w:rsidR="003D2B95" w:rsidRDefault="003D2B95" w:rsidP="003D2B95">
    <w:pPr>
      <w:tabs>
        <w:tab w:val="center" w:pos="4536"/>
        <w:tab w:val="right" w:pos="9072"/>
      </w:tabs>
      <w:spacing w:after="709"/>
    </w:pPr>
    <w:r>
      <w:rPr>
        <w:rFonts w:ascii="Arial Narrow" w:eastAsia="Arial Narrow" w:hAnsi="Arial Narrow" w:cs="Arial Narrow"/>
        <w:b/>
        <w:sz w:val="16"/>
        <w:szCs w:val="16"/>
      </w:rPr>
      <w:t xml:space="preserve">Vesterlen krets av Norges speiderforbund | </w:t>
    </w:r>
    <w:proofErr w:type="spellStart"/>
    <w:r>
      <w:rPr>
        <w:rFonts w:ascii="Arial Narrow" w:eastAsia="Arial Narrow" w:hAnsi="Arial Narrow" w:cs="Arial Narrow"/>
        <w:sz w:val="16"/>
        <w:szCs w:val="16"/>
      </w:rPr>
      <w:t>Revheimsveien</w:t>
    </w:r>
    <w:proofErr w:type="spellEnd"/>
    <w:r>
      <w:rPr>
        <w:rFonts w:ascii="Arial Narrow" w:eastAsia="Arial Narrow" w:hAnsi="Arial Narrow" w:cs="Arial Narrow"/>
        <w:sz w:val="16"/>
        <w:szCs w:val="16"/>
      </w:rPr>
      <w:t xml:space="preserve"> 126 | 4043 Hafrsfjord | Tlf. 950 31 101 | post@vesterlen.no | vesterlen.no | Org 871 554</w:t>
    </w:r>
    <w:r>
      <w:rPr>
        <w:rFonts w:ascii="Arial Narrow" w:eastAsia="Arial Narrow" w:hAnsi="Arial Narrow" w:cs="Arial Narrow"/>
        <w:sz w:val="16"/>
        <w:szCs w:val="16"/>
      </w:rPr>
      <w:t> </w:t>
    </w:r>
    <w:r>
      <w:rPr>
        <w:rFonts w:ascii="Arial Narrow" w:eastAsia="Arial Narrow" w:hAnsi="Arial Narrow" w:cs="Arial Narrow"/>
        <w:sz w:val="16"/>
        <w:szCs w:val="16"/>
      </w:rPr>
      <w:t>862</w:t>
    </w:r>
  </w:p>
  <w:p w:rsidR="00CC5F13" w:rsidRPr="009B0DC5" w:rsidRDefault="00CC5F13" w:rsidP="003D2B95">
    <w:pPr>
      <w:pStyle w:val="Bunnteks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57" w:rsidRDefault="00470757">
      <w:r>
        <w:separator/>
      </w:r>
    </w:p>
  </w:footnote>
  <w:footnote w:type="continuationSeparator" w:id="0">
    <w:p w:rsidR="00470757" w:rsidRDefault="0047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13" w:rsidRDefault="005055B5" w:rsidP="005055B5">
    <w:pPr>
      <w:framePr w:hSpace="142" w:wrap="around" w:vAnchor="text" w:hAnchor="page" w:x="9759" w:y="13"/>
    </w:pPr>
    <w:r>
      <w:object w:dxaOrig="2070" w:dyaOrig="2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35pt;height:64.5pt" o:ole="">
          <v:imagedata r:id="rId1" o:title=""/>
        </v:shape>
        <o:OLEObject Type="Embed" ProgID="MSPhotoEd.3" ShapeID="_x0000_i1025" DrawAspect="Content" ObjectID="_1577617741" r:id="rId2"/>
      </w:object>
    </w:r>
  </w:p>
  <w:p w:rsidR="00CC5F13" w:rsidRDefault="00CC5F13">
    <w:pPr>
      <w:pStyle w:val="Topptekst"/>
      <w:jc w:val="center"/>
      <w:rPr>
        <w:rFonts w:ascii="Comic Sans MS" w:hAnsi="Comic Sans MS"/>
        <w:sz w:val="32"/>
      </w:rPr>
    </w:pPr>
  </w:p>
  <w:p w:rsidR="00CC5F13" w:rsidRPr="003D2B95" w:rsidRDefault="009B0DC5">
    <w:pPr>
      <w:pStyle w:val="Topptekst"/>
      <w:jc w:val="left"/>
      <w:rPr>
        <w:rFonts w:ascii="Trebuchet MS" w:hAnsi="Trebuchet MS"/>
        <w:b/>
        <w:sz w:val="36"/>
        <w:szCs w:val="48"/>
      </w:rPr>
    </w:pPr>
    <w:r w:rsidRPr="003D2B95">
      <w:rPr>
        <w:rFonts w:ascii="Trebuchet MS" w:hAnsi="Trebuchet MS"/>
        <w:b/>
        <w:sz w:val="36"/>
        <w:szCs w:val="48"/>
      </w:rPr>
      <w:t>Utlegg/reiseregning</w:t>
    </w:r>
    <w:r w:rsidR="00CC5F13" w:rsidRPr="003D2B95">
      <w:rPr>
        <w:rFonts w:ascii="Trebuchet MS" w:hAnsi="Trebuchet MS"/>
        <w:b/>
        <w:sz w:val="36"/>
        <w:szCs w:val="48"/>
      </w:rPr>
      <w:t xml:space="preserve"> </w:t>
    </w:r>
    <w:r w:rsidR="003D2B95" w:rsidRPr="003D2B95">
      <w:rPr>
        <w:rFonts w:ascii="Trebuchet MS" w:hAnsi="Trebuchet MS"/>
        <w:b/>
        <w:sz w:val="36"/>
        <w:szCs w:val="48"/>
      </w:rPr>
      <w:t>Mastra Sjøspeidergruppe</w:t>
    </w:r>
    <w:r w:rsidR="00CC5F13" w:rsidRPr="003D2B95">
      <w:rPr>
        <w:rFonts w:ascii="Trebuchet MS" w:hAnsi="Trebuchet MS"/>
        <w:b/>
        <w:sz w:val="36"/>
        <w:szCs w:val="48"/>
      </w:rPr>
      <w:t xml:space="preserve">                       </w:t>
    </w:r>
  </w:p>
  <w:p w:rsidR="00CC5F13" w:rsidRDefault="00CC5F13">
    <w:pPr>
      <w:pStyle w:val="Toppteks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9F7"/>
    <w:multiLevelType w:val="hybridMultilevel"/>
    <w:tmpl w:val="9956FA76"/>
    <w:lvl w:ilvl="0" w:tplc="DFBA9C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90A"/>
    <w:multiLevelType w:val="hybridMultilevel"/>
    <w:tmpl w:val="55B6B7C2"/>
    <w:lvl w:ilvl="0" w:tplc="2362B42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7FF8"/>
    <w:multiLevelType w:val="hybridMultilevel"/>
    <w:tmpl w:val="94DE74FE"/>
    <w:lvl w:ilvl="0" w:tplc="E050204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4A0"/>
    <w:multiLevelType w:val="hybridMultilevel"/>
    <w:tmpl w:val="A7F6F50E"/>
    <w:lvl w:ilvl="0" w:tplc="A89C074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94"/>
    <w:rsid w:val="00157EC8"/>
    <w:rsid w:val="001F18C2"/>
    <w:rsid w:val="0021425C"/>
    <w:rsid w:val="003D2B95"/>
    <w:rsid w:val="00470757"/>
    <w:rsid w:val="0047278C"/>
    <w:rsid w:val="00475040"/>
    <w:rsid w:val="005055B5"/>
    <w:rsid w:val="006F6594"/>
    <w:rsid w:val="008F1F4E"/>
    <w:rsid w:val="009B0DC5"/>
    <w:rsid w:val="00BD7605"/>
    <w:rsid w:val="00C36DFD"/>
    <w:rsid w:val="00CC5F13"/>
    <w:rsid w:val="00D25136"/>
    <w:rsid w:val="00DA4644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DB116-18ED-4200-87A8-D68AA14D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Overskrift4">
    <w:name w:val="heading 4"/>
    <w:basedOn w:val="Normal"/>
    <w:next w:val="Vanliginnrykk"/>
    <w:qFormat/>
    <w:pPr>
      <w:ind w:left="6237"/>
      <w:outlineLvl w:val="3"/>
    </w:pPr>
    <w:rPr>
      <w:color w:val="000000"/>
      <w:sz w:val="16"/>
    </w:rPr>
  </w:style>
  <w:style w:type="paragraph" w:styleId="Overskrift5">
    <w:name w:val="heading 5"/>
    <w:basedOn w:val="Normal"/>
    <w:next w:val="Vanliginnrykk"/>
    <w:qFormat/>
    <w:pPr>
      <w:ind w:left="6237"/>
      <w:outlineLvl w:val="4"/>
    </w:pPr>
    <w:rPr>
      <w:color w:val="808080"/>
      <w:sz w:val="22"/>
    </w:rPr>
  </w:style>
  <w:style w:type="paragraph" w:styleId="Overskrift6">
    <w:name w:val="heading 6"/>
    <w:basedOn w:val="Normal"/>
    <w:next w:val="Vanliginnrykk"/>
    <w:qFormat/>
    <w:pPr>
      <w:outlineLvl w:val="5"/>
    </w:pPr>
    <w:rPr>
      <w:b/>
      <w:color w:val="000080"/>
      <w:sz w:val="28"/>
    </w:rPr>
  </w:style>
  <w:style w:type="paragraph" w:styleId="Overskrift7">
    <w:name w:val="heading 7"/>
    <w:basedOn w:val="Normal"/>
    <w:next w:val="Vanliginnrykk"/>
    <w:qFormat/>
    <w:pPr>
      <w:ind w:left="720"/>
      <w:outlineLvl w:val="6"/>
    </w:pPr>
    <w:rPr>
      <w:i/>
      <w:sz w:val="20"/>
    </w:rPr>
  </w:style>
  <w:style w:type="paragraph" w:styleId="Overskrift8">
    <w:name w:val="heading 8"/>
    <w:basedOn w:val="Normal"/>
    <w:next w:val="Vanliginnrykk"/>
    <w:qFormat/>
    <w:pPr>
      <w:ind w:left="720"/>
      <w:outlineLvl w:val="7"/>
    </w:pPr>
    <w:rPr>
      <w:i/>
      <w:sz w:val="20"/>
    </w:rPr>
  </w:style>
  <w:style w:type="paragraph" w:styleId="Overskrift9">
    <w:name w:val="heading 9"/>
    <w:basedOn w:val="Normal"/>
    <w:next w:val="Vanliginnrykk"/>
    <w:qFormat/>
    <w:pPr>
      <w:ind w:left="720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20"/>
    </w:pPr>
  </w:style>
  <w:style w:type="paragraph" w:customStyle="1" w:styleId="til">
    <w:name w:val="til"/>
    <w:basedOn w:val="Normal"/>
    <w:rPr>
      <w:color w:val="0000FF"/>
    </w:rPr>
  </w:style>
  <w:style w:type="paragraph" w:customStyle="1" w:styleId="adr1">
    <w:name w:val="adr1"/>
    <w:basedOn w:val="til"/>
  </w:style>
  <w:style w:type="paragraph" w:customStyle="1" w:styleId="adr2">
    <w:name w:val="adr2"/>
    <w:basedOn w:val="til"/>
  </w:style>
  <w:style w:type="paragraph" w:customStyle="1" w:styleId="adr3">
    <w:name w:val="adr3"/>
    <w:basedOn w:val="til"/>
  </w:style>
  <w:style w:type="paragraph" w:customStyle="1" w:styleId="pnrsted">
    <w:name w:val="pnrsted"/>
    <w:basedOn w:val="til"/>
  </w:style>
  <w:style w:type="paragraph" w:customStyle="1" w:styleId="att">
    <w:name w:val="att"/>
    <w:basedOn w:val="til"/>
    <w:rPr>
      <w:i/>
      <w:color w:val="FF000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36D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9B0DC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5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ra.sjospeidergrupp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MALER\0KR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0KRBREV</Template>
  <TotalTime>14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Vesterlen Krets av NSF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subject/>
  <dc:creator>Vesterlen krets</dc:creator>
  <cp:keywords/>
  <cp:lastModifiedBy>Tore Vareberg</cp:lastModifiedBy>
  <cp:revision>3</cp:revision>
  <cp:lastPrinted>2011-10-24T10:21:00Z</cp:lastPrinted>
  <dcterms:created xsi:type="dcterms:W3CDTF">2014-03-11T07:57:00Z</dcterms:created>
  <dcterms:modified xsi:type="dcterms:W3CDTF">2018-01-16T13:23:00Z</dcterms:modified>
</cp:coreProperties>
</file>